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DEDC3" w14:textId="77777777" w:rsidR="00074D65" w:rsidRDefault="00074D6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5E70756" w14:textId="77777777" w:rsidR="00074D65" w:rsidRDefault="0052727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ŽIADOSŤ O PRIJATIE DIEŤAŤA NA PREDPRIMÁRNE VZDELÁVANIE</w:t>
      </w:r>
    </w:p>
    <w:p w14:paraId="3B11629B" w14:textId="77777777" w:rsidR="00074D65" w:rsidRDefault="00074D65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500B199" w14:textId="77777777" w:rsidR="00074D65" w:rsidRDefault="00527279">
      <w:pPr>
        <w:spacing w:line="360" w:lineRule="auto"/>
      </w:pPr>
      <w:r>
        <w:rPr>
          <w:rFonts w:ascii="Times New Roman" w:hAnsi="Times New Roman"/>
          <w:sz w:val="24"/>
          <w:szCs w:val="24"/>
        </w:rPr>
        <w:t xml:space="preserve">Číslo žiadosti </w:t>
      </w:r>
      <w:r>
        <w:rPr>
          <w:rFonts w:ascii="Times New Roman" w:hAnsi="Times New Roman"/>
          <w:i/>
          <w:sz w:val="24"/>
          <w:szCs w:val="24"/>
        </w:rPr>
        <w:t>(dopĺňa škola/systém)</w:t>
      </w:r>
      <w:r>
        <w:rPr>
          <w:rFonts w:ascii="Times New Roman" w:hAnsi="Times New Roman"/>
          <w:sz w:val="24"/>
          <w:szCs w:val="24"/>
        </w:rPr>
        <w:t>:</w:t>
      </w:r>
      <w:r>
        <w:rPr>
          <w:rStyle w:val="Odkaznakomentr"/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</w:t>
      </w:r>
    </w:p>
    <w:p w14:paraId="26A9F388" w14:textId="77777777" w:rsidR="00074D65" w:rsidRDefault="00527279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Názov materskej školy</w:t>
      </w:r>
      <w:r>
        <w:rPr>
          <w:rStyle w:val="Odkaznapoznmkupodiarou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>: 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</w:t>
      </w:r>
    </w:p>
    <w:p w14:paraId="60F05DAE" w14:textId="77777777" w:rsidR="00074D65" w:rsidRDefault="0052727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Žiadam o prijatie dieťaťa na predprimárne vzdelávanie do materskej školy od: ........................</w:t>
      </w:r>
    </w:p>
    <w:p w14:paraId="0046BBAC" w14:textId="77777777" w:rsidR="00074D65" w:rsidRDefault="00074D6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49A78B2" w14:textId="77777777" w:rsidR="00074D65" w:rsidRDefault="00527279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Meno a priezvisko </w:t>
      </w:r>
      <w:r>
        <w:rPr>
          <w:rFonts w:ascii="Times New Roman" w:hAnsi="Times New Roman"/>
          <w:b/>
          <w:sz w:val="24"/>
          <w:szCs w:val="24"/>
        </w:rPr>
        <w:t>dieťaťa</w:t>
      </w:r>
      <w:r>
        <w:rPr>
          <w:rFonts w:ascii="Times New Roman" w:hAnsi="Times New Roman"/>
          <w:sz w:val="24"/>
          <w:szCs w:val="24"/>
        </w:rPr>
        <w:t>:......................................................................................................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</w:t>
      </w:r>
    </w:p>
    <w:p w14:paraId="25151BE2" w14:textId="77777777" w:rsidR="00074D65" w:rsidRDefault="0052727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 narodenia: .....................................</w:t>
      </w:r>
      <w:r>
        <w:rPr>
          <w:rFonts w:ascii="Times New Roman" w:hAnsi="Times New Roman"/>
          <w:sz w:val="24"/>
          <w:szCs w:val="24"/>
        </w:rPr>
        <w:tab/>
        <w:t>Rodné číslo: ...........................................................</w:t>
      </w:r>
    </w:p>
    <w:p w14:paraId="35DB7F73" w14:textId="77777777" w:rsidR="00074D65" w:rsidRDefault="0052727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Miesto narodenia: ............................................</w:t>
      </w:r>
    </w:p>
    <w:p w14:paraId="40B52A28" w14:textId="77777777" w:rsidR="00074D65" w:rsidRDefault="0052727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Národnosť: 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</w:t>
      </w:r>
    </w:p>
    <w:p w14:paraId="011F1009" w14:textId="77777777" w:rsidR="00074D65" w:rsidRDefault="0052727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Štátna príslušnosť: ........................................................................................................................</w:t>
      </w:r>
    </w:p>
    <w:p w14:paraId="1FB6D208" w14:textId="77777777" w:rsidR="00074D65" w:rsidRDefault="0052727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Adresa trvalého pobytu: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</w:t>
      </w:r>
    </w:p>
    <w:p w14:paraId="43A44F8E" w14:textId="77777777" w:rsidR="00074D65" w:rsidRDefault="00527279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Adresa miesta, kde sa dieťa obvykle zdržiava, ak sa nezdržiava na adrese trvalého pobytu</w:t>
      </w:r>
      <w:r>
        <w:rPr>
          <w:rStyle w:val="Odkaznapoznmkupodiarou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>: 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118CC6FA" w14:textId="77777777" w:rsidR="00074D65" w:rsidRDefault="00074D6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0BA3272" w14:textId="77777777" w:rsidR="00074D65" w:rsidRDefault="00527279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Meno a priezvisko </w:t>
      </w:r>
      <w:r>
        <w:rPr>
          <w:rFonts w:ascii="Times New Roman" w:hAnsi="Times New Roman"/>
          <w:b/>
          <w:sz w:val="24"/>
          <w:szCs w:val="24"/>
        </w:rPr>
        <w:t xml:space="preserve">matky: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</w:t>
      </w:r>
    </w:p>
    <w:p w14:paraId="622E2025" w14:textId="77777777" w:rsidR="00074D65" w:rsidRDefault="0052727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trvalého pobytu: ...............................................................................................................</w:t>
      </w:r>
    </w:p>
    <w:p w14:paraId="1E941864" w14:textId="77777777" w:rsidR="00074D65" w:rsidRDefault="00527279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Adresa miesta, kde sa matka obvykle zdržiava, ak sa nezdržiava na adrese trvalého pobytu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2786BDA" w14:textId="77777777" w:rsidR="00074D65" w:rsidRDefault="0052727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Kontakty na účely komunikácie:</w:t>
      </w:r>
    </w:p>
    <w:p w14:paraId="50CE5486" w14:textId="77777777" w:rsidR="00074D65" w:rsidRDefault="0052727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 .............................................................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  <w:t>Tel</w:t>
      </w:r>
      <w:r>
        <w:rPr>
          <w:rFonts w:ascii="Times New Roman" w:hAnsi="Times New Roman"/>
          <w:sz w:val="24"/>
          <w:szCs w:val="24"/>
        </w:rPr>
        <w:t>. č.: ........................................................</w:t>
      </w:r>
    </w:p>
    <w:p w14:paraId="168D79B7" w14:textId="77777777" w:rsidR="00074D65" w:rsidRDefault="00527279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Korešpondenčná adresa</w:t>
      </w:r>
      <w:r>
        <w:rPr>
          <w:rStyle w:val="Odkaznapoznmkupodiarou"/>
          <w:rFonts w:ascii="Times New Roman" w:hAnsi="Times New Roman"/>
          <w:sz w:val="24"/>
          <w:szCs w:val="24"/>
        </w:rPr>
        <w:footnoteReference w:id="3"/>
      </w:r>
      <w:r>
        <w:rPr>
          <w:rFonts w:ascii="Times New Roman" w:hAnsi="Times New Roman"/>
          <w:sz w:val="24"/>
          <w:szCs w:val="24"/>
        </w:rPr>
        <w:t>: 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</w:t>
      </w:r>
    </w:p>
    <w:p w14:paraId="4C831D93" w14:textId="77777777" w:rsidR="00074D65" w:rsidRDefault="00074D6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D125DCD" w14:textId="77777777" w:rsidR="00074D65" w:rsidRDefault="00527279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Meno a priezvisko </w:t>
      </w:r>
      <w:r>
        <w:rPr>
          <w:rFonts w:ascii="Times New Roman" w:hAnsi="Times New Roman"/>
          <w:b/>
          <w:sz w:val="24"/>
          <w:szCs w:val="24"/>
        </w:rPr>
        <w:t>otca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</w:t>
      </w:r>
    </w:p>
    <w:p w14:paraId="24A573AA" w14:textId="77777777" w:rsidR="00074D65" w:rsidRDefault="0052727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trvalého pobytu: 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</w:t>
      </w:r>
    </w:p>
    <w:p w14:paraId="7A5313B3" w14:textId="77777777" w:rsidR="00074D65" w:rsidRDefault="0052727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miesta, kde sa otec obvykle zdržiava, ak sa nezdržiava na adrese trvalého pobytu:...................................................................................................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</w:t>
      </w:r>
    </w:p>
    <w:p w14:paraId="6027BD26" w14:textId="77777777" w:rsidR="00074D65" w:rsidRDefault="00527279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Kontakty na účely komunikácie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:</w:t>
      </w:r>
    </w:p>
    <w:p w14:paraId="6F905636" w14:textId="77777777" w:rsidR="00074D65" w:rsidRDefault="0052727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 ..............................................................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  <w:t>Tel. č.: ........................................................</w:t>
      </w:r>
    </w:p>
    <w:p w14:paraId="0F4835AE" w14:textId="77777777" w:rsidR="00074D65" w:rsidRDefault="0052727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Korešpondenčná adresa:.........................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</w:t>
      </w:r>
    </w:p>
    <w:p w14:paraId="60400297" w14:textId="77777777" w:rsidR="00074D65" w:rsidRDefault="00527279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>Meno a priezvisko zástupcu zariadenia</w:t>
      </w:r>
      <w:r>
        <w:rPr>
          <w:rStyle w:val="Odkaznapoznmkupodiarou"/>
          <w:rFonts w:ascii="Times New Roman" w:hAnsi="Times New Roman"/>
          <w:sz w:val="24"/>
          <w:szCs w:val="24"/>
        </w:rPr>
        <w:footnoteReference w:id="4"/>
      </w:r>
      <w:r>
        <w:rPr>
          <w:rFonts w:ascii="Times New Roman" w:hAnsi="Times New Roman"/>
          <w:sz w:val="24"/>
          <w:szCs w:val="24"/>
        </w:rPr>
        <w:t>: .....................................................................................</w:t>
      </w:r>
    </w:p>
    <w:p w14:paraId="12B04568" w14:textId="77777777" w:rsidR="00074D65" w:rsidRDefault="00527279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Adresa zariadenia</w:t>
      </w:r>
      <w:r>
        <w:rPr>
          <w:rStyle w:val="Odkaznapoznmkupodiarou"/>
          <w:rFonts w:ascii="Times New Roman" w:hAnsi="Times New Roman"/>
          <w:sz w:val="24"/>
          <w:szCs w:val="24"/>
        </w:rPr>
        <w:footnoteReference w:id="5"/>
      </w:r>
      <w:r>
        <w:rPr>
          <w:rFonts w:ascii="Times New Roman" w:hAnsi="Times New Roman"/>
          <w:sz w:val="24"/>
          <w:szCs w:val="24"/>
        </w:rPr>
        <w:t>: 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</w:t>
      </w:r>
    </w:p>
    <w:p w14:paraId="0F636580" w14:textId="77777777" w:rsidR="00074D65" w:rsidRDefault="0052727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Kontakty na účely komunikácie:</w:t>
      </w:r>
    </w:p>
    <w:p w14:paraId="7339943F" w14:textId="77777777" w:rsidR="00074D65" w:rsidRDefault="0052727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E-mail: </w:t>
      </w:r>
      <w:r>
        <w:rPr>
          <w:rFonts w:ascii="Times New Roman" w:hAnsi="Times New Roman"/>
          <w:sz w:val="24"/>
          <w:szCs w:val="24"/>
        </w:rPr>
        <w:t>..............................................................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  <w:t>Tel. č.: ........................................................</w:t>
      </w:r>
    </w:p>
    <w:p w14:paraId="02F9304C" w14:textId="77777777" w:rsidR="00074D65" w:rsidRDefault="00074D65">
      <w:pPr>
        <w:jc w:val="both"/>
        <w:rPr>
          <w:rFonts w:ascii="Times New Roman" w:hAnsi="Times New Roman"/>
          <w:sz w:val="24"/>
          <w:szCs w:val="24"/>
        </w:rPr>
      </w:pPr>
    </w:p>
    <w:p w14:paraId="2CBE8D61" w14:textId="77777777" w:rsidR="00074D65" w:rsidRDefault="00527279">
      <w:pPr>
        <w:jc w:val="both"/>
      </w:pPr>
      <w:r>
        <w:rPr>
          <w:rFonts w:ascii="Times New Roman" w:hAnsi="Times New Roman"/>
          <w:sz w:val="24"/>
          <w:szCs w:val="24"/>
        </w:rPr>
        <w:t>Žiadam o prijatie môjho dieťaťa na</w:t>
      </w:r>
      <w:r>
        <w:rPr>
          <w:rStyle w:val="Odkaznapoznmkupodiarou"/>
          <w:rFonts w:ascii="Times New Roman" w:hAnsi="Times New Roman"/>
          <w:sz w:val="24"/>
          <w:szCs w:val="24"/>
        </w:rPr>
        <w:footnoteReference w:id="6"/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25429DCE" w14:textId="77777777" w:rsidR="00074D65" w:rsidRDefault="00527279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poldennú výchovu a vzdelávanie</w:t>
      </w:r>
    </w:p>
    <w:p w14:paraId="07ACB0F8" w14:textId="77777777" w:rsidR="00074D65" w:rsidRDefault="00527279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celodennú výchovu a vzdelávan</w:t>
      </w:r>
      <w:r>
        <w:rPr>
          <w:rFonts w:ascii="Times New Roman" w:hAnsi="Times New Roman"/>
          <w:sz w:val="24"/>
          <w:szCs w:val="24"/>
        </w:rPr>
        <w:t>ie</w:t>
      </w:r>
    </w:p>
    <w:p w14:paraId="070DD85D" w14:textId="77777777" w:rsidR="00074D65" w:rsidRDefault="00074D65">
      <w:pPr>
        <w:jc w:val="both"/>
        <w:rPr>
          <w:rFonts w:ascii="Times New Roman" w:hAnsi="Times New Roman"/>
          <w:sz w:val="24"/>
          <w:szCs w:val="24"/>
        </w:rPr>
      </w:pPr>
    </w:p>
    <w:p w14:paraId="39321917" w14:textId="77777777" w:rsidR="00074D65" w:rsidRDefault="005272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Predprimárne vzdelávanie svojho dieťaťa žiadam poskytovať vo vyučovacom jazyku materskej školy.</w:t>
      </w:r>
    </w:p>
    <w:p w14:paraId="51F94EC3" w14:textId="77777777" w:rsidR="00074D65" w:rsidRDefault="00074D65">
      <w:pPr>
        <w:jc w:val="both"/>
        <w:rPr>
          <w:rFonts w:ascii="Times New Roman" w:hAnsi="Times New Roman"/>
          <w:sz w:val="24"/>
          <w:szCs w:val="24"/>
        </w:rPr>
      </w:pPr>
    </w:p>
    <w:p w14:paraId="644F6CA6" w14:textId="77777777" w:rsidR="00074D65" w:rsidRDefault="00074D65">
      <w:pPr>
        <w:pStyle w:val="Textpoznmkypodiarou"/>
        <w:jc w:val="both"/>
        <w:rPr>
          <w:rFonts w:ascii="Times New Roman" w:hAnsi="Times New Roman"/>
          <w:sz w:val="24"/>
          <w:szCs w:val="24"/>
        </w:rPr>
      </w:pPr>
    </w:p>
    <w:p w14:paraId="56080607" w14:textId="77777777" w:rsidR="00074D65" w:rsidRDefault="00527279">
      <w:pPr>
        <w:pStyle w:val="Textpoznmkypodiarou"/>
        <w:jc w:val="both"/>
      </w:pPr>
      <w:r>
        <w:rPr>
          <w:rFonts w:ascii="Times New Roman" w:hAnsi="Times New Roman"/>
          <w:sz w:val="24"/>
          <w:szCs w:val="24"/>
        </w:rPr>
        <w:t>Plánujem požiadať o individuálne (predprimárne) vzdelávanie svojho dieťaťa</w:t>
      </w:r>
      <w:r>
        <w:rPr>
          <w:rStyle w:val="Odkaznapoznmkupodiarou"/>
          <w:rFonts w:ascii="Times New Roman" w:hAnsi="Times New Roman"/>
          <w:sz w:val="24"/>
          <w:szCs w:val="24"/>
        </w:rPr>
        <w:footnoteReference w:id="7"/>
      </w:r>
      <w:r>
        <w:rPr>
          <w:rFonts w:ascii="Times New Roman" w:hAnsi="Times New Roman"/>
          <w:sz w:val="24"/>
          <w:szCs w:val="24"/>
        </w:rPr>
        <w:t>?</w:t>
      </w:r>
    </w:p>
    <w:p w14:paraId="0CDC1FB3" w14:textId="77777777" w:rsidR="00074D65" w:rsidRDefault="00527279">
      <w:pPr>
        <w:pStyle w:val="Textpoznmkypodiarou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nie</w:t>
      </w:r>
    </w:p>
    <w:p w14:paraId="73B8D1BE" w14:textId="77777777" w:rsidR="00074D65" w:rsidRDefault="00074D65">
      <w:pPr>
        <w:jc w:val="both"/>
        <w:rPr>
          <w:rFonts w:ascii="Times New Roman" w:hAnsi="Times New Roman"/>
          <w:sz w:val="24"/>
          <w:szCs w:val="24"/>
        </w:rPr>
      </w:pPr>
    </w:p>
    <w:p w14:paraId="14535D50" w14:textId="77777777" w:rsidR="00074D65" w:rsidRDefault="00527279">
      <w:pPr>
        <w:jc w:val="both"/>
      </w:pPr>
      <w:r>
        <w:rPr>
          <w:rFonts w:ascii="Times New Roman" w:hAnsi="Times New Roman"/>
          <w:sz w:val="24"/>
          <w:szCs w:val="24"/>
        </w:rPr>
        <w:t>Poznámka</w:t>
      </w:r>
      <w:r>
        <w:rPr>
          <w:rStyle w:val="Odkaznapoznmkupodiarou"/>
          <w:rFonts w:ascii="Times New Roman" w:hAnsi="Times New Roman"/>
          <w:sz w:val="24"/>
          <w:szCs w:val="24"/>
        </w:rPr>
        <w:footnoteReference w:id="8"/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5D2F8021" w14:textId="77777777" w:rsidR="00074D65" w:rsidRDefault="00074D65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253696E" w14:textId="77777777" w:rsidR="00074D65" w:rsidRDefault="00074D65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500429A" w14:textId="77777777" w:rsidR="00074D65" w:rsidRDefault="00074D65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607FD25" w14:textId="77777777" w:rsidR="00074D65" w:rsidRDefault="00527279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Vyhlásenie zákonných zástupcov dieťaťa:</w:t>
      </w:r>
    </w:p>
    <w:p w14:paraId="7B872DD5" w14:textId="77777777" w:rsidR="00074D65" w:rsidRDefault="00527279">
      <w:pPr>
        <w:jc w:val="both"/>
      </w:pPr>
      <w:r>
        <w:rPr>
          <w:rFonts w:ascii="Times New Roman" w:hAnsi="Times New Roman"/>
          <w:i/>
          <w:color w:val="000000"/>
          <w:sz w:val="24"/>
          <w:szCs w:val="24"/>
        </w:rPr>
        <w:t>Čestne vyhlasujem</w:t>
      </w:r>
      <w:r>
        <w:rPr>
          <w:rFonts w:ascii="Times New Roman" w:hAnsi="Times New Roman"/>
          <w:i/>
          <w:sz w:val="24"/>
          <w:szCs w:val="24"/>
        </w:rPr>
        <w:t>, že všetky údaje uvedené v tejto žiadosti, sú pravdivé.</w:t>
      </w:r>
    </w:p>
    <w:p w14:paraId="0BF649D4" w14:textId="77777777" w:rsidR="00074D65" w:rsidRDefault="00074D65">
      <w:pPr>
        <w:jc w:val="both"/>
        <w:rPr>
          <w:rFonts w:ascii="Times New Roman" w:hAnsi="Times New Roman"/>
          <w:i/>
          <w:sz w:val="24"/>
          <w:szCs w:val="24"/>
        </w:rPr>
      </w:pPr>
    </w:p>
    <w:p w14:paraId="027B10D4" w14:textId="77777777" w:rsidR="00074D65" w:rsidRDefault="00074D65">
      <w:pPr>
        <w:jc w:val="both"/>
        <w:rPr>
          <w:rFonts w:ascii="Times New Roman" w:hAnsi="Times New Roman"/>
          <w:i/>
          <w:sz w:val="24"/>
          <w:szCs w:val="24"/>
        </w:rPr>
      </w:pPr>
    </w:p>
    <w:p w14:paraId="46413B14" w14:textId="77777777" w:rsidR="00074D65" w:rsidRDefault="005272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Podpisy oboch zákonných </w:t>
      </w:r>
      <w:r>
        <w:rPr>
          <w:rFonts w:ascii="Times New Roman" w:hAnsi="Times New Roman"/>
          <w:sz w:val="24"/>
          <w:szCs w:val="24"/>
        </w:rPr>
        <w:t>zástupcov:</w:t>
      </w:r>
    </w:p>
    <w:p w14:paraId="4F845299" w14:textId="77777777" w:rsidR="00074D65" w:rsidRDefault="00074D65">
      <w:pPr>
        <w:jc w:val="both"/>
        <w:rPr>
          <w:rFonts w:ascii="Times New Roman" w:hAnsi="Times New Roman"/>
          <w:sz w:val="24"/>
          <w:szCs w:val="24"/>
        </w:rPr>
      </w:pPr>
    </w:p>
    <w:p w14:paraId="22618A61" w14:textId="77777777" w:rsidR="00074D65" w:rsidRDefault="005272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..................................................................</w:t>
      </w:r>
    </w:p>
    <w:p w14:paraId="13067A11" w14:textId="77777777" w:rsidR="00074D65" w:rsidRDefault="00074D65">
      <w:pPr>
        <w:jc w:val="both"/>
        <w:rPr>
          <w:rFonts w:ascii="Times New Roman" w:hAnsi="Times New Roman"/>
          <w:sz w:val="24"/>
          <w:szCs w:val="24"/>
        </w:rPr>
      </w:pPr>
    </w:p>
    <w:p w14:paraId="7A8594F2" w14:textId="77777777" w:rsidR="00074D65" w:rsidRDefault="005272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................................................................  dňa</w:t>
      </w:r>
      <w:r>
        <w:rPr>
          <w:rFonts w:ascii="Times New Roman" w:hAnsi="Times New Roman"/>
          <w:sz w:val="24"/>
          <w:szCs w:val="24"/>
        </w:rPr>
        <w:tab/>
        <w:t xml:space="preserve">.......................... </w:t>
      </w:r>
    </w:p>
    <w:p w14:paraId="71AFFFA6" w14:textId="77777777" w:rsidR="00074D65" w:rsidRDefault="00074D65">
      <w:pPr>
        <w:pageBreakBefore/>
        <w:spacing w:after="160"/>
        <w:jc w:val="both"/>
      </w:pPr>
    </w:p>
    <w:p w14:paraId="07EF6756" w14:textId="77777777" w:rsidR="00074D65" w:rsidRDefault="00527279">
      <w:pPr>
        <w:pStyle w:val="Zkladn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Potv</w:t>
      </w:r>
      <w:r>
        <w:rPr>
          <w:rFonts w:ascii="Times New Roman" w:hAnsi="Times New Roman"/>
          <w:b/>
          <w:sz w:val="28"/>
          <w:szCs w:val="28"/>
        </w:rPr>
        <w:t>rdenie o zdravotnej spôsobilosti</w:t>
      </w:r>
    </w:p>
    <w:p w14:paraId="065C149B" w14:textId="77777777" w:rsidR="00074D65" w:rsidRDefault="00527279">
      <w:pPr>
        <w:pStyle w:val="Zkladn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line="36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(podľa § 24 ods. 7 podľa § 24 ods. 7 zákona č. 355/2007 Z. z. o ochrane, podpore a rozvoji verejného zdravia a o zmene a doplnení niektorých zákonov v znení neskorších predpisov a § 59 ods. 4 zákona č. 245/2008 Z. z. </w:t>
      </w:r>
      <w:r>
        <w:rPr>
          <w:rFonts w:ascii="Times New Roman" w:hAnsi="Times New Roman"/>
          <w:i/>
        </w:rPr>
        <w:t>o výchove a vzdelávaní (školský zákon) a o zmene a doplnení niektorých zákonov v znení neskorších predpisov)</w:t>
      </w:r>
    </w:p>
    <w:p w14:paraId="158F20EE" w14:textId="77777777" w:rsidR="00074D65" w:rsidRDefault="00074D65"/>
    <w:p w14:paraId="2EEEFACB" w14:textId="77777777" w:rsidR="00074D65" w:rsidRDefault="00074D65">
      <w:pPr>
        <w:jc w:val="both"/>
      </w:pPr>
    </w:p>
    <w:p w14:paraId="2117F74B" w14:textId="77777777" w:rsidR="00074D65" w:rsidRDefault="00527279">
      <w:pPr>
        <w:jc w:val="both"/>
      </w:pPr>
      <w:r>
        <w:rPr>
          <w:rFonts w:ascii="Times New Roman" w:hAnsi="Times New Roman"/>
          <w:b/>
          <w:sz w:val="24"/>
          <w:szCs w:val="24"/>
        </w:rPr>
        <w:t xml:space="preserve">Meno a priezvisko dieťaťa: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</w:t>
      </w:r>
    </w:p>
    <w:p w14:paraId="2F76BEE8" w14:textId="77777777" w:rsidR="00074D65" w:rsidRDefault="00074D65">
      <w:pPr>
        <w:jc w:val="both"/>
        <w:rPr>
          <w:rFonts w:ascii="Times New Roman" w:hAnsi="Times New Roman"/>
          <w:strike/>
          <w:sz w:val="24"/>
          <w:szCs w:val="24"/>
        </w:rPr>
      </w:pPr>
    </w:p>
    <w:p w14:paraId="798688C5" w14:textId="77777777" w:rsidR="00074D65" w:rsidRDefault="00527279">
      <w:pPr>
        <w:jc w:val="both"/>
      </w:pPr>
      <w:r>
        <w:rPr>
          <w:rFonts w:ascii="Times New Roman" w:hAnsi="Times New Roman"/>
          <w:b/>
          <w:sz w:val="24"/>
          <w:szCs w:val="24"/>
        </w:rPr>
        <w:t>Rodné číslo d</w:t>
      </w:r>
      <w:r>
        <w:rPr>
          <w:rFonts w:ascii="Times New Roman" w:hAnsi="Times New Roman"/>
          <w:b/>
          <w:sz w:val="24"/>
          <w:szCs w:val="24"/>
        </w:rPr>
        <w:t xml:space="preserve">ieťaťa: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</w:t>
      </w:r>
    </w:p>
    <w:p w14:paraId="3939DA23" w14:textId="77777777" w:rsidR="00074D65" w:rsidRDefault="00074D65">
      <w:pPr>
        <w:jc w:val="both"/>
      </w:pPr>
    </w:p>
    <w:p w14:paraId="7B725231" w14:textId="77777777" w:rsidR="00074D65" w:rsidRDefault="00527279">
      <w:pPr>
        <w:jc w:val="both"/>
      </w:pPr>
      <w:r>
        <w:rPr>
          <w:rFonts w:ascii="Times New Roman" w:hAnsi="Times New Roman"/>
          <w:b/>
          <w:sz w:val="24"/>
          <w:szCs w:val="24"/>
        </w:rPr>
        <w:t>Adresa trvalého pobytu: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14:paraId="6BC82E10" w14:textId="77777777" w:rsidR="00074D65" w:rsidRDefault="00074D65">
      <w:pPr>
        <w:jc w:val="both"/>
      </w:pPr>
    </w:p>
    <w:p w14:paraId="799C1D36" w14:textId="77777777" w:rsidR="00074D65" w:rsidRDefault="00074D65">
      <w:pPr>
        <w:jc w:val="both"/>
      </w:pPr>
    </w:p>
    <w:p w14:paraId="75199521" w14:textId="77777777" w:rsidR="00074D65" w:rsidRDefault="00074D65">
      <w:pPr>
        <w:jc w:val="both"/>
      </w:pPr>
    </w:p>
    <w:p w14:paraId="717AFE35" w14:textId="77777777" w:rsidR="00074D65" w:rsidRDefault="0052727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Vyjadrenie lekára: </w:t>
      </w:r>
    </w:p>
    <w:p w14:paraId="167734C3" w14:textId="77777777" w:rsidR="00074D65" w:rsidRDefault="00074D65">
      <w:pPr>
        <w:jc w:val="both"/>
        <w:rPr>
          <w:rFonts w:ascii="Times New Roman" w:hAnsi="Times New Roman"/>
          <w:sz w:val="24"/>
          <w:szCs w:val="24"/>
        </w:rPr>
      </w:pPr>
    </w:p>
    <w:p w14:paraId="762FD9E7" w14:textId="77777777" w:rsidR="00074D65" w:rsidRDefault="00074D65">
      <w:pPr>
        <w:jc w:val="both"/>
        <w:rPr>
          <w:rFonts w:ascii="Times New Roman" w:hAnsi="Times New Roman"/>
          <w:sz w:val="24"/>
          <w:szCs w:val="24"/>
        </w:rPr>
      </w:pPr>
    </w:p>
    <w:p w14:paraId="24C7748C" w14:textId="77777777" w:rsidR="00074D65" w:rsidRDefault="00074D65">
      <w:pPr>
        <w:jc w:val="both"/>
        <w:rPr>
          <w:rFonts w:ascii="Times New Roman" w:hAnsi="Times New Roman"/>
          <w:sz w:val="24"/>
          <w:szCs w:val="24"/>
        </w:rPr>
      </w:pPr>
    </w:p>
    <w:p w14:paraId="12CEDBA1" w14:textId="77777777" w:rsidR="00074D65" w:rsidRDefault="00074D65">
      <w:pPr>
        <w:jc w:val="both"/>
        <w:rPr>
          <w:rFonts w:ascii="Times New Roman" w:hAnsi="Times New Roman"/>
          <w:sz w:val="24"/>
          <w:szCs w:val="24"/>
        </w:rPr>
      </w:pPr>
    </w:p>
    <w:p w14:paraId="24CC6EE1" w14:textId="77777777" w:rsidR="00074D65" w:rsidRDefault="00074D65">
      <w:pPr>
        <w:jc w:val="both"/>
        <w:rPr>
          <w:rFonts w:ascii="Times New Roman" w:hAnsi="Times New Roman"/>
          <w:sz w:val="24"/>
          <w:szCs w:val="24"/>
        </w:rPr>
      </w:pPr>
    </w:p>
    <w:p w14:paraId="51C67AD7" w14:textId="77777777" w:rsidR="00074D65" w:rsidRDefault="00074D65">
      <w:pPr>
        <w:jc w:val="both"/>
        <w:rPr>
          <w:rFonts w:ascii="Times New Roman" w:hAnsi="Times New Roman"/>
          <w:sz w:val="24"/>
          <w:szCs w:val="24"/>
        </w:rPr>
      </w:pPr>
    </w:p>
    <w:p w14:paraId="4663606C" w14:textId="77777777" w:rsidR="00074D65" w:rsidRDefault="0052727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Údaj o povinnom očkovaní:</w:t>
      </w:r>
    </w:p>
    <w:p w14:paraId="6D76F2A9" w14:textId="77777777" w:rsidR="00074D65" w:rsidRDefault="00074D65">
      <w:pPr>
        <w:jc w:val="both"/>
        <w:rPr>
          <w:rFonts w:ascii="Times New Roman" w:hAnsi="Times New Roman"/>
          <w:sz w:val="24"/>
          <w:szCs w:val="24"/>
        </w:rPr>
      </w:pPr>
    </w:p>
    <w:p w14:paraId="07483F06" w14:textId="77777777" w:rsidR="00074D65" w:rsidRDefault="00074D65">
      <w:pPr>
        <w:jc w:val="both"/>
        <w:rPr>
          <w:rFonts w:ascii="Times New Roman" w:hAnsi="Times New Roman"/>
          <w:sz w:val="24"/>
          <w:szCs w:val="24"/>
        </w:rPr>
      </w:pPr>
    </w:p>
    <w:p w14:paraId="79A685F1" w14:textId="77777777" w:rsidR="00074D65" w:rsidRDefault="00074D65">
      <w:pPr>
        <w:rPr>
          <w:rFonts w:ascii="Times New Roman" w:hAnsi="Times New Roman"/>
          <w:sz w:val="24"/>
          <w:szCs w:val="24"/>
        </w:rPr>
      </w:pPr>
    </w:p>
    <w:p w14:paraId="046D7AAC" w14:textId="77777777" w:rsidR="00074D65" w:rsidRDefault="00074D65">
      <w:pPr>
        <w:rPr>
          <w:rFonts w:ascii="Times New Roman" w:hAnsi="Times New Roman"/>
          <w:sz w:val="24"/>
          <w:szCs w:val="24"/>
        </w:rPr>
      </w:pPr>
    </w:p>
    <w:p w14:paraId="7707BF5E" w14:textId="77777777" w:rsidR="00074D65" w:rsidRDefault="00074D65">
      <w:pPr>
        <w:rPr>
          <w:rFonts w:ascii="Times New Roman" w:hAnsi="Times New Roman"/>
          <w:sz w:val="24"/>
          <w:szCs w:val="24"/>
        </w:rPr>
      </w:pPr>
    </w:p>
    <w:p w14:paraId="7F4583C3" w14:textId="77777777" w:rsidR="00074D65" w:rsidRDefault="00074D65">
      <w:pPr>
        <w:rPr>
          <w:rFonts w:ascii="Times New Roman" w:hAnsi="Times New Roman"/>
          <w:sz w:val="24"/>
          <w:szCs w:val="24"/>
        </w:rPr>
      </w:pPr>
    </w:p>
    <w:p w14:paraId="28DCD18B" w14:textId="77777777" w:rsidR="00074D65" w:rsidRDefault="005272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....................................................... dňa 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14:paraId="3A5F8528" w14:textId="77777777" w:rsidR="00074D65" w:rsidRDefault="00527279">
      <w:pPr>
        <w:ind w:left="4248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pečiatka a podpis všeobecného lekára </w:t>
      </w:r>
    </w:p>
    <w:p w14:paraId="7D842A31" w14:textId="77777777" w:rsidR="00074D65" w:rsidRDefault="00527279">
      <w:pPr>
        <w:ind w:left="4248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 deti a dorast</w:t>
      </w:r>
    </w:p>
    <w:p w14:paraId="525391C3" w14:textId="77777777" w:rsidR="00074D65" w:rsidRDefault="00074D65">
      <w:pPr>
        <w:rPr>
          <w:rFonts w:ascii="Times New Roman" w:hAnsi="Times New Roman"/>
          <w:sz w:val="24"/>
          <w:szCs w:val="24"/>
        </w:rPr>
      </w:pPr>
    </w:p>
    <w:p w14:paraId="6B0BB855" w14:textId="77777777" w:rsidR="00074D65" w:rsidRDefault="00074D65">
      <w:pPr>
        <w:pageBreakBefore/>
        <w:spacing w:after="160"/>
        <w:rPr>
          <w:strike/>
        </w:rPr>
      </w:pPr>
    </w:p>
    <w:p w14:paraId="3BAB948F" w14:textId="77777777" w:rsidR="00074D65" w:rsidRDefault="00527279">
      <w:pPr>
        <w:pStyle w:val="Zkladn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Vyjadrenie príslušného školského zariadenia výchovného poradenstva a prevencie k prijatiu dieťaťa so špeciálnymi </w:t>
      </w:r>
      <w:r>
        <w:rPr>
          <w:rFonts w:ascii="Times New Roman" w:hAnsi="Times New Roman"/>
          <w:b/>
          <w:sz w:val="24"/>
          <w:szCs w:val="24"/>
        </w:rPr>
        <w:t>výchovno-vzdelávacími potrebami do materskej školy</w:t>
      </w:r>
    </w:p>
    <w:p w14:paraId="406EF935" w14:textId="77777777" w:rsidR="00074D65" w:rsidRDefault="00527279">
      <w:pPr>
        <w:pStyle w:val="Zkladn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line="360" w:lineRule="auto"/>
        <w:jc w:val="center"/>
      </w:pPr>
      <w:r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14:paraId="7C5B3620" w14:textId="77777777" w:rsidR="00074D65" w:rsidRDefault="00074D65">
      <w:pPr>
        <w:rPr>
          <w:rFonts w:ascii="Times New Roman" w:hAnsi="Times New Roman"/>
          <w:sz w:val="24"/>
          <w:szCs w:val="24"/>
          <w:lang w:eastAsia="sk-SK"/>
        </w:rPr>
      </w:pPr>
    </w:p>
    <w:p w14:paraId="52385B97" w14:textId="77777777" w:rsidR="00074D65" w:rsidRDefault="00527279">
      <w:r>
        <w:rPr>
          <w:rFonts w:ascii="Times New Roman" w:hAnsi="Times New Roman"/>
          <w:b/>
          <w:sz w:val="24"/>
          <w:szCs w:val="24"/>
          <w:lang w:eastAsia="sk-SK"/>
        </w:rPr>
        <w:t>Názov zariadenia:</w:t>
      </w:r>
      <w:r>
        <w:rPr>
          <w:rFonts w:ascii="Times New Roman" w:hAnsi="Times New Roman"/>
          <w:sz w:val="24"/>
          <w:szCs w:val="24"/>
          <w:lang w:eastAsia="sk-SK"/>
        </w:rPr>
        <w:t xml:space="preserve"> .................................</w:t>
      </w:r>
      <w:r>
        <w:rPr>
          <w:rFonts w:ascii="Times New Roman" w:hAnsi="Times New Roman"/>
          <w:sz w:val="24"/>
          <w:szCs w:val="24"/>
          <w:lang w:eastAsia="sk-SK"/>
        </w:rPr>
        <w:t>......................................................................................</w:t>
      </w:r>
    </w:p>
    <w:p w14:paraId="571E9455" w14:textId="77777777" w:rsidR="00074D65" w:rsidRDefault="00074D65">
      <w:pPr>
        <w:rPr>
          <w:rFonts w:ascii="Times New Roman" w:hAnsi="Times New Roman"/>
          <w:sz w:val="24"/>
          <w:szCs w:val="24"/>
          <w:lang w:eastAsia="sk-SK"/>
        </w:rPr>
      </w:pPr>
    </w:p>
    <w:p w14:paraId="4B2D70F9" w14:textId="77777777" w:rsidR="00074D65" w:rsidRDefault="00527279">
      <w:r>
        <w:rPr>
          <w:rFonts w:ascii="Times New Roman" w:hAnsi="Times New Roman"/>
          <w:b/>
          <w:sz w:val="24"/>
          <w:szCs w:val="24"/>
        </w:rPr>
        <w:t xml:space="preserve">Meno a priezvisko dieťaťa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</w:t>
      </w:r>
    </w:p>
    <w:p w14:paraId="2953D01C" w14:textId="77777777" w:rsidR="00074D65" w:rsidRDefault="00074D65">
      <w:pPr>
        <w:rPr>
          <w:rFonts w:ascii="Times New Roman" w:hAnsi="Times New Roman"/>
          <w:strike/>
          <w:sz w:val="24"/>
          <w:szCs w:val="24"/>
        </w:rPr>
      </w:pPr>
    </w:p>
    <w:p w14:paraId="0F6378DF" w14:textId="77777777" w:rsidR="00074D65" w:rsidRDefault="00527279">
      <w:r>
        <w:rPr>
          <w:rFonts w:ascii="Times New Roman" w:hAnsi="Times New Roman"/>
          <w:b/>
          <w:sz w:val="24"/>
          <w:szCs w:val="24"/>
        </w:rPr>
        <w:t>Rodné číslo dieťaťa: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</w:t>
      </w:r>
    </w:p>
    <w:p w14:paraId="7620CD6A" w14:textId="77777777" w:rsidR="00074D65" w:rsidRDefault="00074D65">
      <w:pPr>
        <w:rPr>
          <w:sz w:val="24"/>
          <w:szCs w:val="24"/>
        </w:rPr>
      </w:pPr>
    </w:p>
    <w:p w14:paraId="63754382" w14:textId="77777777" w:rsidR="00074D65" w:rsidRDefault="00527279">
      <w:r>
        <w:rPr>
          <w:rFonts w:ascii="Times New Roman" w:hAnsi="Times New Roman"/>
          <w:b/>
          <w:sz w:val="24"/>
          <w:szCs w:val="24"/>
        </w:rPr>
        <w:t>Adresa trvaléh</w:t>
      </w:r>
      <w:r>
        <w:rPr>
          <w:rFonts w:ascii="Times New Roman" w:hAnsi="Times New Roman"/>
          <w:b/>
          <w:sz w:val="24"/>
          <w:szCs w:val="24"/>
        </w:rPr>
        <w:t>o pobytu: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14:paraId="24ABB090" w14:textId="77777777" w:rsidR="00074D65" w:rsidRDefault="00074D65">
      <w:pPr>
        <w:rPr>
          <w:rFonts w:ascii="Times New Roman" w:hAnsi="Times New Roman"/>
          <w:sz w:val="24"/>
          <w:szCs w:val="24"/>
          <w:lang w:eastAsia="sk-SK"/>
        </w:rPr>
      </w:pPr>
    </w:p>
    <w:p w14:paraId="69A15216" w14:textId="77777777" w:rsidR="00074D65" w:rsidRDefault="00527279">
      <w:pPr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Vyjadrenie k prijatiu dieťaťa so špeciálnymi výchovno-vzdelávacími potrebami na predprimárne vzdelávanie v materskej škole:</w:t>
      </w:r>
    </w:p>
    <w:p w14:paraId="6CD704A9" w14:textId="77777777" w:rsidR="00074D65" w:rsidRDefault="00074D65">
      <w:pPr>
        <w:rPr>
          <w:rFonts w:ascii="Times New Roman" w:hAnsi="Times New Roman"/>
          <w:sz w:val="24"/>
          <w:szCs w:val="24"/>
          <w:lang w:eastAsia="sk-SK"/>
        </w:rPr>
      </w:pPr>
    </w:p>
    <w:p w14:paraId="0FDAAC1A" w14:textId="77777777" w:rsidR="00074D65" w:rsidRDefault="00074D65">
      <w:pPr>
        <w:rPr>
          <w:rFonts w:ascii="Times New Roman" w:hAnsi="Times New Roman"/>
          <w:sz w:val="24"/>
          <w:szCs w:val="24"/>
          <w:lang w:eastAsia="sk-SK"/>
        </w:rPr>
      </w:pPr>
    </w:p>
    <w:p w14:paraId="530919B7" w14:textId="77777777" w:rsidR="00074D65" w:rsidRDefault="00074D65">
      <w:pPr>
        <w:rPr>
          <w:rFonts w:ascii="Times New Roman" w:hAnsi="Times New Roman"/>
          <w:sz w:val="24"/>
          <w:szCs w:val="24"/>
          <w:lang w:eastAsia="sk-SK"/>
        </w:rPr>
      </w:pPr>
    </w:p>
    <w:p w14:paraId="1F2C6B22" w14:textId="77777777" w:rsidR="00074D65" w:rsidRDefault="00074D65">
      <w:pPr>
        <w:rPr>
          <w:rFonts w:ascii="Times New Roman" w:hAnsi="Times New Roman"/>
          <w:sz w:val="24"/>
          <w:szCs w:val="24"/>
          <w:lang w:eastAsia="sk-SK"/>
        </w:rPr>
      </w:pPr>
    </w:p>
    <w:p w14:paraId="0616AF2D" w14:textId="77777777" w:rsidR="00074D65" w:rsidRDefault="00074D65">
      <w:pPr>
        <w:rPr>
          <w:rFonts w:ascii="Times New Roman" w:hAnsi="Times New Roman"/>
          <w:sz w:val="24"/>
          <w:szCs w:val="24"/>
          <w:lang w:eastAsia="sk-SK"/>
        </w:rPr>
      </w:pPr>
    </w:p>
    <w:p w14:paraId="2F4B1130" w14:textId="77777777" w:rsidR="00074D65" w:rsidRDefault="00074D65">
      <w:pPr>
        <w:rPr>
          <w:rFonts w:ascii="Times New Roman" w:hAnsi="Times New Roman"/>
          <w:sz w:val="24"/>
          <w:szCs w:val="24"/>
          <w:lang w:eastAsia="sk-SK"/>
        </w:rPr>
      </w:pPr>
    </w:p>
    <w:p w14:paraId="6DDF2EFC" w14:textId="77777777" w:rsidR="00074D65" w:rsidRDefault="00074D65">
      <w:pPr>
        <w:rPr>
          <w:rFonts w:ascii="Times New Roman" w:hAnsi="Times New Roman"/>
          <w:sz w:val="24"/>
          <w:szCs w:val="24"/>
          <w:lang w:eastAsia="sk-SK"/>
        </w:rPr>
      </w:pPr>
    </w:p>
    <w:p w14:paraId="261A5D81" w14:textId="77777777" w:rsidR="00074D65" w:rsidRDefault="00074D65">
      <w:pPr>
        <w:rPr>
          <w:rFonts w:ascii="Times New Roman" w:hAnsi="Times New Roman"/>
          <w:sz w:val="24"/>
          <w:szCs w:val="24"/>
          <w:lang w:eastAsia="sk-SK"/>
        </w:rPr>
      </w:pPr>
    </w:p>
    <w:p w14:paraId="5C81DD53" w14:textId="77777777" w:rsidR="00074D65" w:rsidRDefault="00074D65">
      <w:pPr>
        <w:rPr>
          <w:rFonts w:ascii="Times New Roman" w:hAnsi="Times New Roman"/>
          <w:sz w:val="24"/>
          <w:szCs w:val="24"/>
          <w:lang w:eastAsia="sk-SK"/>
        </w:rPr>
      </w:pPr>
    </w:p>
    <w:p w14:paraId="7D14B395" w14:textId="77777777" w:rsidR="00074D65" w:rsidRDefault="00074D65">
      <w:pPr>
        <w:rPr>
          <w:rFonts w:ascii="Times New Roman" w:hAnsi="Times New Roman"/>
          <w:sz w:val="24"/>
          <w:szCs w:val="24"/>
          <w:lang w:eastAsia="sk-SK"/>
        </w:rPr>
      </w:pPr>
    </w:p>
    <w:p w14:paraId="1E3A53B1" w14:textId="77777777" w:rsidR="00074D65" w:rsidRDefault="00074D65">
      <w:pPr>
        <w:rPr>
          <w:rFonts w:ascii="Times New Roman" w:hAnsi="Times New Roman"/>
          <w:sz w:val="24"/>
          <w:szCs w:val="24"/>
          <w:lang w:eastAsia="sk-SK"/>
        </w:rPr>
      </w:pPr>
    </w:p>
    <w:p w14:paraId="3EA96AD1" w14:textId="77777777" w:rsidR="00074D65" w:rsidRDefault="00074D65">
      <w:pPr>
        <w:rPr>
          <w:rFonts w:ascii="Times New Roman" w:hAnsi="Times New Roman"/>
          <w:sz w:val="24"/>
          <w:szCs w:val="24"/>
          <w:lang w:eastAsia="sk-SK"/>
        </w:rPr>
      </w:pPr>
    </w:p>
    <w:p w14:paraId="0473B2A4" w14:textId="77777777" w:rsidR="00074D65" w:rsidRDefault="00527279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14:paraId="6598E178" w14:textId="77777777" w:rsidR="00074D65" w:rsidRDefault="00074D65">
      <w:pPr>
        <w:rPr>
          <w:rFonts w:ascii="Times New Roman" w:hAnsi="Times New Roman"/>
          <w:sz w:val="24"/>
          <w:szCs w:val="24"/>
          <w:lang w:eastAsia="sk-SK"/>
        </w:rPr>
      </w:pPr>
    </w:p>
    <w:p w14:paraId="350E92A9" w14:textId="77777777" w:rsidR="00074D65" w:rsidRDefault="00074D65">
      <w:pPr>
        <w:rPr>
          <w:rFonts w:ascii="Times New Roman" w:hAnsi="Times New Roman"/>
          <w:sz w:val="24"/>
          <w:szCs w:val="24"/>
          <w:lang w:eastAsia="sk-SK"/>
        </w:rPr>
      </w:pPr>
    </w:p>
    <w:p w14:paraId="0B1D1D9D" w14:textId="77777777" w:rsidR="00074D65" w:rsidRDefault="00527279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  <w:t>..........................................................................</w:t>
      </w:r>
    </w:p>
    <w:p w14:paraId="7705B6B2" w14:textId="77777777" w:rsidR="00074D65" w:rsidRDefault="00074D65">
      <w:pPr>
        <w:rPr>
          <w:rFonts w:ascii="Times New Roman" w:hAnsi="Times New Roman"/>
          <w:sz w:val="24"/>
          <w:szCs w:val="24"/>
          <w:lang w:eastAsia="sk-SK"/>
        </w:rPr>
      </w:pPr>
    </w:p>
    <w:p w14:paraId="313EC061" w14:textId="77777777" w:rsidR="00074D65" w:rsidRDefault="00527279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  <w:t>Titul, meno a priezvisko štatutárneho orgánu, pečiatka a podpi</w:t>
      </w:r>
      <w:r>
        <w:rPr>
          <w:rFonts w:ascii="Times New Roman" w:hAnsi="Times New Roman"/>
          <w:sz w:val="24"/>
          <w:szCs w:val="24"/>
          <w:lang w:eastAsia="sk-SK"/>
        </w:rPr>
        <w:t xml:space="preserve">s </w:t>
      </w:r>
    </w:p>
    <w:p w14:paraId="4F670A80" w14:textId="77777777" w:rsidR="00074D65" w:rsidRDefault="00074D65">
      <w:pPr>
        <w:pageBreakBefore/>
        <w:spacing w:after="160"/>
        <w:rPr>
          <w:rFonts w:ascii="Times New Roman" w:hAnsi="Times New Roman"/>
          <w:sz w:val="24"/>
          <w:szCs w:val="24"/>
          <w:lang w:eastAsia="sk-SK"/>
        </w:rPr>
      </w:pPr>
    </w:p>
    <w:p w14:paraId="3F0AB25B" w14:textId="77777777" w:rsidR="00074D65" w:rsidRDefault="00527279">
      <w:pPr>
        <w:pStyle w:val="Zkladn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Vyjadrenie všeobecného lekára pre deti a dorast k prijatiu dieťaťa so špeciálnymi výchovno-vzdelávacími potrebami do materskej školy</w:t>
      </w:r>
    </w:p>
    <w:p w14:paraId="18692F71" w14:textId="77777777" w:rsidR="00074D65" w:rsidRDefault="00527279">
      <w:pPr>
        <w:pStyle w:val="Zkladn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line="360" w:lineRule="auto"/>
        <w:jc w:val="center"/>
      </w:pPr>
      <w:r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</w:t>
      </w:r>
      <w:r>
        <w:rPr>
          <w:rFonts w:ascii="Times New Roman" w:hAnsi="Times New Roman"/>
          <w:i/>
          <w:sz w:val="24"/>
          <w:szCs w:val="24"/>
        </w:rPr>
        <w:t>nov v znení neskorších predpisov)</w:t>
      </w:r>
    </w:p>
    <w:p w14:paraId="164DC87C" w14:textId="77777777" w:rsidR="00074D65" w:rsidRDefault="00074D65">
      <w:pPr>
        <w:rPr>
          <w:rFonts w:ascii="Times New Roman" w:hAnsi="Times New Roman"/>
          <w:sz w:val="24"/>
          <w:szCs w:val="24"/>
          <w:lang w:eastAsia="sk-SK"/>
        </w:rPr>
      </w:pPr>
    </w:p>
    <w:p w14:paraId="41110CFF" w14:textId="77777777" w:rsidR="00074D65" w:rsidRDefault="00074D65">
      <w:pPr>
        <w:rPr>
          <w:rFonts w:ascii="Times New Roman" w:hAnsi="Times New Roman"/>
          <w:sz w:val="24"/>
          <w:szCs w:val="24"/>
          <w:lang w:eastAsia="sk-SK"/>
        </w:rPr>
      </w:pPr>
    </w:p>
    <w:p w14:paraId="462C6535" w14:textId="77777777" w:rsidR="00074D65" w:rsidRDefault="00074D65">
      <w:pPr>
        <w:rPr>
          <w:rFonts w:ascii="Times New Roman" w:hAnsi="Times New Roman"/>
          <w:sz w:val="24"/>
          <w:szCs w:val="24"/>
          <w:lang w:eastAsia="sk-SK"/>
        </w:rPr>
      </w:pPr>
    </w:p>
    <w:p w14:paraId="3033828A" w14:textId="77777777" w:rsidR="00074D65" w:rsidRDefault="00527279">
      <w:r>
        <w:rPr>
          <w:rFonts w:ascii="Times New Roman" w:hAnsi="Times New Roman"/>
          <w:b/>
          <w:sz w:val="24"/>
          <w:szCs w:val="24"/>
        </w:rPr>
        <w:t xml:space="preserve">Meno a priezvisko dieťaťa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</w:t>
      </w:r>
    </w:p>
    <w:p w14:paraId="4323AB45" w14:textId="77777777" w:rsidR="00074D65" w:rsidRDefault="00074D65">
      <w:pPr>
        <w:rPr>
          <w:rFonts w:ascii="Times New Roman" w:hAnsi="Times New Roman"/>
          <w:strike/>
          <w:sz w:val="24"/>
          <w:szCs w:val="24"/>
        </w:rPr>
      </w:pPr>
    </w:p>
    <w:p w14:paraId="4A6E4650" w14:textId="77777777" w:rsidR="00074D65" w:rsidRDefault="00527279">
      <w:r>
        <w:rPr>
          <w:rFonts w:ascii="Times New Roman" w:hAnsi="Times New Roman"/>
          <w:b/>
          <w:sz w:val="24"/>
          <w:szCs w:val="24"/>
        </w:rPr>
        <w:t>Rodné číslo dieťaťa: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</w:t>
      </w:r>
    </w:p>
    <w:p w14:paraId="038C5983" w14:textId="77777777" w:rsidR="00074D65" w:rsidRDefault="00074D65"/>
    <w:p w14:paraId="3A52A007" w14:textId="77777777" w:rsidR="00074D65" w:rsidRDefault="00527279">
      <w:r>
        <w:rPr>
          <w:rFonts w:ascii="Times New Roman" w:hAnsi="Times New Roman"/>
          <w:b/>
          <w:sz w:val="24"/>
          <w:szCs w:val="24"/>
        </w:rPr>
        <w:t>Adresa trvalého pobytu: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14:paraId="0ED1F12E" w14:textId="77777777" w:rsidR="00074D65" w:rsidRDefault="00074D65">
      <w:pPr>
        <w:rPr>
          <w:rFonts w:ascii="Times New Roman" w:hAnsi="Times New Roman"/>
          <w:sz w:val="24"/>
          <w:szCs w:val="24"/>
          <w:lang w:eastAsia="sk-SK"/>
        </w:rPr>
      </w:pPr>
    </w:p>
    <w:p w14:paraId="271E33E0" w14:textId="77777777" w:rsidR="00074D65" w:rsidRDefault="00527279">
      <w:pPr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Vyjadrenie k prijatiu dieťaťa so špeciálnymi výchovno-vzdelávacími potreb</w:t>
      </w:r>
      <w:r>
        <w:rPr>
          <w:rFonts w:ascii="Times New Roman" w:hAnsi="Times New Roman"/>
          <w:b/>
          <w:sz w:val="24"/>
          <w:szCs w:val="24"/>
          <w:lang w:eastAsia="sk-SK"/>
        </w:rPr>
        <w:t>ami na predprimárne vzdelávanie v materskej škole:</w:t>
      </w:r>
    </w:p>
    <w:p w14:paraId="4CB8DAC3" w14:textId="77777777" w:rsidR="00074D65" w:rsidRDefault="00074D65">
      <w:pPr>
        <w:rPr>
          <w:rFonts w:ascii="Times New Roman" w:hAnsi="Times New Roman"/>
          <w:sz w:val="24"/>
          <w:szCs w:val="24"/>
          <w:lang w:eastAsia="sk-SK"/>
        </w:rPr>
      </w:pPr>
    </w:p>
    <w:p w14:paraId="6AAD4221" w14:textId="77777777" w:rsidR="00074D65" w:rsidRDefault="00074D65">
      <w:pPr>
        <w:rPr>
          <w:rFonts w:ascii="Times New Roman" w:hAnsi="Times New Roman"/>
          <w:sz w:val="24"/>
          <w:szCs w:val="24"/>
          <w:lang w:eastAsia="sk-SK"/>
        </w:rPr>
      </w:pPr>
    </w:p>
    <w:p w14:paraId="13CEDD48" w14:textId="77777777" w:rsidR="00074D65" w:rsidRDefault="00074D65">
      <w:pPr>
        <w:rPr>
          <w:rFonts w:ascii="Times New Roman" w:hAnsi="Times New Roman"/>
          <w:sz w:val="24"/>
          <w:szCs w:val="24"/>
          <w:lang w:eastAsia="sk-SK"/>
        </w:rPr>
      </w:pPr>
    </w:p>
    <w:p w14:paraId="020BDF36" w14:textId="77777777" w:rsidR="00074D65" w:rsidRDefault="00074D65">
      <w:pPr>
        <w:rPr>
          <w:rFonts w:ascii="Times New Roman" w:hAnsi="Times New Roman"/>
          <w:sz w:val="24"/>
          <w:szCs w:val="24"/>
          <w:lang w:eastAsia="sk-SK"/>
        </w:rPr>
      </w:pPr>
    </w:p>
    <w:p w14:paraId="1C7EDC1B" w14:textId="77777777" w:rsidR="00074D65" w:rsidRDefault="00074D65">
      <w:pPr>
        <w:rPr>
          <w:rFonts w:ascii="Times New Roman" w:hAnsi="Times New Roman"/>
          <w:sz w:val="24"/>
          <w:szCs w:val="24"/>
          <w:lang w:eastAsia="sk-SK"/>
        </w:rPr>
      </w:pPr>
    </w:p>
    <w:p w14:paraId="49CEC835" w14:textId="77777777" w:rsidR="00074D65" w:rsidRDefault="00074D65">
      <w:pPr>
        <w:rPr>
          <w:rFonts w:ascii="Times New Roman" w:hAnsi="Times New Roman"/>
          <w:sz w:val="24"/>
          <w:szCs w:val="24"/>
          <w:lang w:eastAsia="sk-SK"/>
        </w:rPr>
      </w:pPr>
    </w:p>
    <w:p w14:paraId="1CE38647" w14:textId="77777777" w:rsidR="00074D65" w:rsidRDefault="00074D65">
      <w:pPr>
        <w:rPr>
          <w:rFonts w:ascii="Times New Roman" w:hAnsi="Times New Roman"/>
          <w:sz w:val="24"/>
          <w:szCs w:val="24"/>
          <w:lang w:eastAsia="sk-SK"/>
        </w:rPr>
      </w:pPr>
    </w:p>
    <w:p w14:paraId="5FA31048" w14:textId="77777777" w:rsidR="00074D65" w:rsidRDefault="00074D65">
      <w:pPr>
        <w:rPr>
          <w:rFonts w:ascii="Times New Roman" w:hAnsi="Times New Roman"/>
          <w:sz w:val="24"/>
          <w:szCs w:val="24"/>
          <w:lang w:eastAsia="sk-SK"/>
        </w:rPr>
      </w:pPr>
    </w:p>
    <w:p w14:paraId="0DB486BB" w14:textId="77777777" w:rsidR="00074D65" w:rsidRDefault="00074D65">
      <w:pPr>
        <w:rPr>
          <w:rFonts w:ascii="Times New Roman" w:hAnsi="Times New Roman"/>
          <w:sz w:val="24"/>
          <w:szCs w:val="24"/>
          <w:lang w:eastAsia="sk-SK"/>
        </w:rPr>
      </w:pPr>
    </w:p>
    <w:p w14:paraId="61A16EFA" w14:textId="77777777" w:rsidR="00074D65" w:rsidRDefault="00074D65">
      <w:pPr>
        <w:rPr>
          <w:rFonts w:ascii="Times New Roman" w:hAnsi="Times New Roman"/>
          <w:sz w:val="24"/>
          <w:szCs w:val="24"/>
          <w:lang w:eastAsia="sk-SK"/>
        </w:rPr>
      </w:pPr>
    </w:p>
    <w:p w14:paraId="092B4BC2" w14:textId="77777777" w:rsidR="00074D65" w:rsidRDefault="00074D65">
      <w:pPr>
        <w:rPr>
          <w:rFonts w:ascii="Times New Roman" w:hAnsi="Times New Roman"/>
          <w:sz w:val="24"/>
          <w:szCs w:val="24"/>
          <w:lang w:eastAsia="sk-SK"/>
        </w:rPr>
      </w:pPr>
    </w:p>
    <w:p w14:paraId="5D060A45" w14:textId="77777777" w:rsidR="00074D65" w:rsidRDefault="00074D65">
      <w:pPr>
        <w:rPr>
          <w:rFonts w:ascii="Times New Roman" w:hAnsi="Times New Roman"/>
          <w:sz w:val="24"/>
          <w:szCs w:val="24"/>
          <w:lang w:eastAsia="sk-SK"/>
        </w:rPr>
      </w:pPr>
    </w:p>
    <w:p w14:paraId="4BC4ED21" w14:textId="77777777" w:rsidR="00074D65" w:rsidRDefault="00527279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14:paraId="5CC9F2B0" w14:textId="77777777" w:rsidR="00074D65" w:rsidRDefault="00074D65">
      <w:pPr>
        <w:rPr>
          <w:rFonts w:ascii="Times New Roman" w:hAnsi="Times New Roman"/>
          <w:sz w:val="24"/>
          <w:szCs w:val="24"/>
          <w:lang w:eastAsia="sk-SK"/>
        </w:rPr>
      </w:pPr>
    </w:p>
    <w:p w14:paraId="4A7032C3" w14:textId="77777777" w:rsidR="00074D65" w:rsidRDefault="00074D65">
      <w:pPr>
        <w:rPr>
          <w:rFonts w:ascii="Times New Roman" w:hAnsi="Times New Roman"/>
          <w:sz w:val="24"/>
          <w:szCs w:val="24"/>
          <w:lang w:eastAsia="sk-SK"/>
        </w:rPr>
      </w:pPr>
    </w:p>
    <w:p w14:paraId="4D584119" w14:textId="77777777" w:rsidR="00074D65" w:rsidRDefault="00527279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>..........................................................................</w:t>
      </w:r>
    </w:p>
    <w:p w14:paraId="4DC64941" w14:textId="77777777" w:rsidR="00074D65" w:rsidRDefault="00074D65">
      <w:pPr>
        <w:rPr>
          <w:rFonts w:ascii="Times New Roman" w:hAnsi="Times New Roman"/>
          <w:sz w:val="24"/>
          <w:szCs w:val="24"/>
          <w:lang w:eastAsia="sk-SK"/>
        </w:rPr>
      </w:pPr>
    </w:p>
    <w:p w14:paraId="4AF50F0A" w14:textId="77777777" w:rsidR="00074D65" w:rsidRDefault="00527279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pečiatka a podpis </w:t>
      </w:r>
    </w:p>
    <w:p w14:paraId="364ED6F6" w14:textId="77777777" w:rsidR="00074D65" w:rsidRDefault="00074D65">
      <w:pPr>
        <w:rPr>
          <w:rFonts w:ascii="Times New Roman" w:hAnsi="Times New Roman"/>
          <w:sz w:val="24"/>
          <w:szCs w:val="24"/>
          <w:lang w:eastAsia="sk-SK"/>
        </w:rPr>
      </w:pPr>
    </w:p>
    <w:sectPr w:rsidR="00074D6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7AECC" w14:textId="77777777" w:rsidR="00527279" w:rsidRDefault="00527279">
      <w:pPr>
        <w:spacing w:line="240" w:lineRule="auto"/>
      </w:pPr>
      <w:r>
        <w:separator/>
      </w:r>
    </w:p>
  </w:endnote>
  <w:endnote w:type="continuationSeparator" w:id="0">
    <w:p w14:paraId="5906DE4F" w14:textId="77777777" w:rsidR="00527279" w:rsidRDefault="005272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73B5D" w14:textId="77777777" w:rsidR="00527279" w:rsidRDefault="00527279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092B1448" w14:textId="77777777" w:rsidR="00527279" w:rsidRDefault="00527279">
      <w:pPr>
        <w:spacing w:line="240" w:lineRule="auto"/>
      </w:pPr>
      <w:r>
        <w:continuationSeparator/>
      </w:r>
    </w:p>
  </w:footnote>
  <w:footnote w:id="1">
    <w:p w14:paraId="718C9E61" w14:textId="77777777" w:rsidR="00074D65" w:rsidRDefault="00527279">
      <w:pPr>
        <w:pStyle w:val="Textpoznmkypodiarou"/>
        <w:jc w:val="both"/>
      </w:pPr>
      <w:r>
        <w:rPr>
          <w:rStyle w:val="Odkaznapoznmkupodiarou"/>
        </w:rPr>
        <w:footnoteRef/>
      </w:r>
      <w:r>
        <w:rPr>
          <w:rFonts w:ascii="Times New Roman" w:hAnsi="Times New Roman"/>
          <w:sz w:val="24"/>
          <w:szCs w:val="24"/>
        </w:rPr>
        <w:t xml:space="preserve"> Uvedie sa presný názov konkrétnej materskej školy.</w:t>
      </w:r>
    </w:p>
  </w:footnote>
  <w:footnote w:id="2">
    <w:p w14:paraId="3AA4E7B9" w14:textId="77777777" w:rsidR="00074D65" w:rsidRDefault="00527279">
      <w:pPr>
        <w:pStyle w:val="Textpoznmkypodiarou"/>
        <w:jc w:val="both"/>
      </w:pPr>
      <w:r>
        <w:rPr>
          <w:rStyle w:val="Odkaznapoznmkupodiarou"/>
        </w:rPr>
        <w:footnoteRef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Nehodiace</w:t>
      </w:r>
      <w:proofErr w:type="spellEnd"/>
      <w:r>
        <w:rPr>
          <w:rFonts w:ascii="Times New Roman" w:hAnsi="Times New Roman"/>
          <w:sz w:val="24"/>
          <w:szCs w:val="24"/>
        </w:rPr>
        <w:t xml:space="preserve"> sa údaje sa nevypĺňajú. </w:t>
      </w:r>
    </w:p>
  </w:footnote>
  <w:footnote w:id="3">
    <w:p w14:paraId="635A810B" w14:textId="77777777" w:rsidR="00074D65" w:rsidRDefault="00527279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Uvedie sa len vtedy, ak je iná ako miesto trvalého pobytu alebo miesto, kde sa matka/otec obvykle zdržiava.</w:t>
      </w:r>
    </w:p>
  </w:footnote>
  <w:footnote w:id="4">
    <w:p w14:paraId="22155EDC" w14:textId="77777777" w:rsidR="00074D65" w:rsidRDefault="00527279">
      <w:pPr>
        <w:pStyle w:val="Textpoznmkypodiarou"/>
        <w:jc w:val="both"/>
      </w:pPr>
      <w:r>
        <w:rPr>
          <w:rStyle w:val="Odkaznapoznmkupodiarou"/>
        </w:rPr>
        <w:footnoteRef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 ide o dieťa z centra pre dieťa a rodinu (bývalý detský domov), uvedie sa meno a priezvisko štatutárneho zástupcu zariadenia.</w:t>
      </w:r>
      <w:r>
        <w:rPr>
          <w:rFonts w:ascii="Times New Roman" w:hAnsi="Times New Roman"/>
          <w:sz w:val="24"/>
          <w:szCs w:val="24"/>
        </w:rPr>
        <w:t xml:space="preserve"> Ak ide o dieťa z profesionálnej náhradnej rodiny, uvedie sa meno a priezvisko jedného z profesionálnych rodičov.</w:t>
      </w:r>
    </w:p>
  </w:footnote>
  <w:footnote w:id="5">
    <w:p w14:paraId="28E4EBED" w14:textId="77777777" w:rsidR="00074D65" w:rsidRDefault="00527279">
      <w:pPr>
        <w:pStyle w:val="Textpoznmkypodiarou"/>
        <w:jc w:val="both"/>
      </w:pPr>
      <w:r>
        <w:rPr>
          <w:rStyle w:val="Odkaznapoznmkupodiarou"/>
        </w:rPr>
        <w:footnoteRef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 ide o dieťa z centra pre dieťa</w:t>
      </w:r>
      <w:r>
        <w:rPr>
          <w:rFonts w:ascii="Times New Roman" w:hAnsi="Times New Roman"/>
          <w:sz w:val="24"/>
          <w:szCs w:val="24"/>
        </w:rPr>
        <w:t xml:space="preserve"> a rodinu (bývalý detský domov), uvedie sa adresa centra pre deti a rodinu; ak meno a priezvisko štatutárneho zástupcu zariadenia. Ak ide o dieťa z profesionálnej náhradnej rodiny, uvedie sa trvalého pobytu profesionálnej náhradnej rodiny.</w:t>
      </w:r>
    </w:p>
  </w:footnote>
  <w:footnote w:id="6">
    <w:p w14:paraId="713B99F1" w14:textId="77777777" w:rsidR="00074D65" w:rsidRDefault="00527279">
      <w:pPr>
        <w:pStyle w:val="Textpoznmkypodiarou"/>
        <w:jc w:val="both"/>
      </w:pPr>
      <w:r>
        <w:rPr>
          <w:rStyle w:val="Odkaznapoznmkupodiarou"/>
        </w:rPr>
        <w:footnoteRef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Nehodiace</w:t>
      </w:r>
      <w:proofErr w:type="spellEnd"/>
      <w:r>
        <w:rPr>
          <w:rFonts w:ascii="Times New Roman" w:hAnsi="Times New Roman"/>
          <w:sz w:val="24"/>
          <w:szCs w:val="24"/>
        </w:rPr>
        <w:t xml:space="preserve"> sa preškrtnúť.</w:t>
      </w:r>
    </w:p>
  </w:footnote>
  <w:footnote w:id="7">
    <w:p w14:paraId="168DB142" w14:textId="77777777" w:rsidR="00074D65" w:rsidRDefault="00527279">
      <w:pPr>
        <w:pStyle w:val="Textpoznmkypodiarou"/>
        <w:jc w:val="both"/>
      </w:pPr>
      <w:r>
        <w:rPr>
          <w:rStyle w:val="Odkaznapoznmkupodiarou"/>
        </w:rPr>
        <w:footnoteRef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Týka sa len zákonného zástupcu/zástupcu zariadenia, ktorý žiada o </w:t>
      </w:r>
      <w:r>
        <w:rPr>
          <w:rFonts w:ascii="Times New Roman" w:hAnsi="Times New Roman"/>
          <w:sz w:val="24"/>
          <w:szCs w:val="24"/>
        </w:rPr>
        <w:t>prijatie dieťaťa, pre ktoré bude predprimárne vzdelávanie povinné.</w:t>
      </w:r>
    </w:p>
  </w:footnote>
  <w:footnote w:id="8">
    <w:p w14:paraId="54D5EA72" w14:textId="77777777" w:rsidR="00074D65" w:rsidRDefault="00527279">
      <w:pPr>
        <w:pStyle w:val="Textpoznmkypodiarou"/>
        <w:jc w:val="both"/>
      </w:pPr>
      <w:r>
        <w:rPr>
          <w:rStyle w:val="Odkaznapoznmkupodiarou"/>
        </w:rPr>
        <w:footnoteRef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Zákonný zástupca/zástupca zariadenia </w:t>
      </w:r>
      <w:r>
        <w:rPr>
          <w:rFonts w:ascii="Times New Roman" w:hAnsi="Times New Roman"/>
          <w:b/>
          <w:sz w:val="24"/>
          <w:szCs w:val="24"/>
        </w:rPr>
        <w:t xml:space="preserve">môže </w:t>
      </w:r>
      <w:r>
        <w:rPr>
          <w:rFonts w:ascii="Times New Roman" w:hAnsi="Times New Roman"/>
          <w:sz w:val="24"/>
          <w:szCs w:val="24"/>
        </w:rPr>
        <w:t>uviesť informáciu napr. o tom, či dieťa:</w:t>
      </w:r>
    </w:p>
    <w:p w14:paraId="2D8FFD78" w14:textId="77777777" w:rsidR="00074D65" w:rsidRDefault="00527279">
      <w:pPr>
        <w:pStyle w:val="Textpoznmkypodiarou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aktuálnom čase navštevuje inú materskú školu;</w:t>
      </w:r>
    </w:p>
    <w:p w14:paraId="07FBA735" w14:textId="77777777" w:rsidR="00074D65" w:rsidRDefault="00527279">
      <w:pPr>
        <w:pStyle w:val="Textpoznmkypodiarou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žiadajú o prijatie na predprimá</w:t>
      </w:r>
      <w:r>
        <w:rPr>
          <w:rFonts w:ascii="Times New Roman" w:hAnsi="Times New Roman"/>
          <w:sz w:val="24"/>
          <w:szCs w:val="24"/>
        </w:rPr>
        <w:t>rne vzdelávanie aj do inej/iných materských škôl;</w:t>
      </w:r>
    </w:p>
    <w:p w14:paraId="5C4A6216" w14:textId="77777777" w:rsidR="00074D65" w:rsidRDefault="00527279">
      <w:pPr>
        <w:pStyle w:val="Textpoznmkypodiarou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má v materskej škole staršieho súrodenca atď.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C1168"/>
    <w:multiLevelType w:val="multilevel"/>
    <w:tmpl w:val="DF82281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62A3804"/>
    <w:multiLevelType w:val="multilevel"/>
    <w:tmpl w:val="754C531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74D65"/>
    <w:rsid w:val="00074D65"/>
    <w:rsid w:val="00527279"/>
    <w:rsid w:val="00F5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4A3EE"/>
  <w15:docId w15:val="{7EB256B2-32A1-4A00-8539-9984F8B1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spacing w:after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rPr>
      <w:sz w:val="16"/>
      <w:szCs w:val="16"/>
    </w:rPr>
  </w:style>
  <w:style w:type="paragraph" w:styleId="Textkomentra">
    <w:name w:val="annotation text"/>
    <w:basedOn w:val="Normlny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rPr>
      <w:sz w:val="20"/>
      <w:szCs w:val="20"/>
    </w:rPr>
  </w:style>
  <w:style w:type="paragraph" w:styleId="Textbubliny">
    <w:name w:val="Balloon Text"/>
    <w:basedOn w:val="Normlny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rPr>
      <w:b/>
      <w:bCs/>
    </w:rPr>
  </w:style>
  <w:style w:type="character" w:customStyle="1" w:styleId="PredmetkomentraChar">
    <w:name w:val="Predmet komentára Char"/>
    <w:basedOn w:val="TextkomentraChar"/>
    <w:rPr>
      <w:b/>
      <w:bCs/>
      <w:sz w:val="20"/>
      <w:szCs w:val="20"/>
    </w:rPr>
  </w:style>
  <w:style w:type="paragraph" w:styleId="Odsekzoznamu">
    <w:name w:val="List Paragraph"/>
    <w:basedOn w:val="Normlny"/>
    <w:pPr>
      <w:ind w:left="720"/>
    </w:pPr>
  </w:style>
  <w:style w:type="paragraph" w:styleId="Zkladntext">
    <w:name w:val="Body Text"/>
    <w:basedOn w:val="Normlny"/>
    <w:pPr>
      <w:spacing w:line="240" w:lineRule="auto"/>
      <w:jc w:val="both"/>
    </w:pPr>
    <w:rPr>
      <w:rFonts w:ascii="Arial" w:eastAsia="Times New Roman" w:hAnsi="Arial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rPr>
      <w:rFonts w:ascii="Arial" w:eastAsia="Times New Roman" w:hAnsi="Arial" w:cs="Times New Roman"/>
      <w:sz w:val="20"/>
      <w:szCs w:val="20"/>
      <w:lang w:eastAsia="sk-SK"/>
    </w:rPr>
  </w:style>
  <w:style w:type="paragraph" w:styleId="Revzia">
    <w:name w:val="Revision"/>
    <w:pPr>
      <w:suppressAutoHyphens/>
      <w:spacing w:after="0" w:line="240" w:lineRule="auto"/>
    </w:pPr>
  </w:style>
  <w:style w:type="paragraph" w:styleId="Textpoznmkypodiarou">
    <w:name w:val="footnote text"/>
    <w:basedOn w:val="Normlny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rPr>
      <w:sz w:val="20"/>
      <w:szCs w:val="20"/>
    </w:rPr>
  </w:style>
  <w:style w:type="character" w:styleId="Odkaznapoznmkupodiarou">
    <w:name w:val="footnote reference"/>
    <w:basedOn w:val="Predvolenpsmoodseku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1117</Words>
  <Characters>6369</Characters>
  <Application>Microsoft Office Word</Application>
  <DocSecurity>0</DocSecurity>
  <Lines>53</Lines>
  <Paragraphs>14</Paragraphs>
  <ScaleCrop>false</ScaleCrop>
  <Company/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 Peter</dc:creator>
  <cp:lastModifiedBy>Katarina Majdisova</cp:lastModifiedBy>
  <cp:revision>2</cp:revision>
  <dcterms:created xsi:type="dcterms:W3CDTF">2021-02-15T10:52:00Z</dcterms:created>
  <dcterms:modified xsi:type="dcterms:W3CDTF">2021-02-15T10:52:00Z</dcterms:modified>
</cp:coreProperties>
</file>